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B" w:rsidRDefault="00971588" w:rsidP="00971588">
      <w:pPr>
        <w:rPr>
          <w:rFonts w:ascii="Arial" w:hAnsi="Arial" w:cs="Arial"/>
          <w:b/>
          <w:u w:val="single"/>
        </w:rPr>
      </w:pPr>
      <w:r w:rsidRPr="00971588">
        <w:rPr>
          <w:rFonts w:ascii="Arial" w:hAnsi="Arial" w:cs="Arial"/>
          <w:b/>
          <w:u w:val="single"/>
        </w:rPr>
        <w:t>Phone Questionnaire to review the Effectiveness of our Carers Strategy 2015 Report</w:t>
      </w:r>
    </w:p>
    <w:p w:rsidR="00971588" w:rsidRDefault="00971588" w:rsidP="00971588">
      <w:pPr>
        <w:rPr>
          <w:rFonts w:ascii="Arial" w:hAnsi="Arial" w:cs="Arial"/>
          <w:b/>
          <w:u w:val="single"/>
        </w:rPr>
      </w:pPr>
    </w:p>
    <w:p w:rsidR="00937921" w:rsidRPr="00E00CA6" w:rsidRDefault="00937921" w:rsidP="0097158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5A774FA" wp14:editId="043F4229">
            <wp:simplePos x="0" y="0"/>
            <wp:positionH relativeFrom="column">
              <wp:posOffset>1407160</wp:posOffset>
            </wp:positionH>
            <wp:positionV relativeFrom="paragraph">
              <wp:posOffset>178435</wp:posOffset>
            </wp:positionV>
            <wp:extent cx="3600450" cy="1657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88" w:rsidRPr="00E00CA6" w:rsidRDefault="00971588" w:rsidP="00971588">
      <w:pPr>
        <w:rPr>
          <w:rFonts w:ascii="Arial" w:hAnsi="Arial" w:cs="Arial"/>
        </w:rPr>
      </w:pPr>
    </w:p>
    <w:p w:rsidR="00971588" w:rsidRPr="00E00CA6" w:rsidRDefault="00971588" w:rsidP="00971588">
      <w:pPr>
        <w:rPr>
          <w:rFonts w:ascii="Arial" w:hAnsi="Arial" w:cs="Arial"/>
        </w:rPr>
      </w:pPr>
    </w:p>
    <w:p w:rsidR="00971588" w:rsidRDefault="00971588" w:rsidP="00971588">
      <w:pPr>
        <w:rPr>
          <w:rFonts w:ascii="Arial" w:hAnsi="Arial" w:cs="Arial"/>
        </w:rPr>
      </w:pPr>
    </w:p>
    <w:p w:rsidR="00971588" w:rsidRDefault="00971588" w:rsidP="00971588">
      <w:pPr>
        <w:rPr>
          <w:rFonts w:ascii="Arial" w:hAnsi="Arial" w:cs="Arial"/>
        </w:rPr>
      </w:pPr>
    </w:p>
    <w:p w:rsidR="00971588" w:rsidRDefault="00971588" w:rsidP="00971588">
      <w:pPr>
        <w:rPr>
          <w:rFonts w:ascii="Arial" w:hAnsi="Arial" w:cs="Arial"/>
        </w:rPr>
      </w:pPr>
    </w:p>
    <w:p w:rsidR="00937921" w:rsidRDefault="00937921" w:rsidP="00937921">
      <w:pPr>
        <w:pStyle w:val="ListParagraph"/>
        <w:rPr>
          <w:rFonts w:ascii="Arial" w:hAnsi="Arial" w:cs="Arial"/>
          <w:b/>
        </w:rPr>
      </w:pPr>
    </w:p>
    <w:p w:rsidR="00937921" w:rsidRDefault="00937921" w:rsidP="00937921">
      <w:pPr>
        <w:pStyle w:val="ListParagraph"/>
        <w:rPr>
          <w:rFonts w:ascii="Arial" w:hAnsi="Arial" w:cs="Arial"/>
          <w:b/>
        </w:rPr>
      </w:pPr>
    </w:p>
    <w:p w:rsidR="00937921" w:rsidRDefault="00937921" w:rsidP="00937921">
      <w:pPr>
        <w:pStyle w:val="ListParagraph"/>
        <w:rPr>
          <w:rFonts w:ascii="Arial" w:hAnsi="Arial" w:cs="Arial"/>
          <w:b/>
        </w:rPr>
      </w:pPr>
    </w:p>
    <w:p w:rsidR="00937921" w:rsidRDefault="00937921" w:rsidP="00937921">
      <w:pPr>
        <w:pStyle w:val="ListParagraph"/>
        <w:rPr>
          <w:rFonts w:ascii="Arial" w:hAnsi="Arial" w:cs="Arial"/>
          <w:b/>
        </w:rPr>
      </w:pPr>
    </w:p>
    <w:p w:rsidR="00937921" w:rsidRDefault="00937921" w:rsidP="00937921">
      <w:pPr>
        <w:pStyle w:val="ListParagraph"/>
        <w:rPr>
          <w:rFonts w:ascii="Arial" w:hAnsi="Arial" w:cs="Arial"/>
          <w:b/>
        </w:rPr>
      </w:pPr>
    </w:p>
    <w:p w:rsidR="00E86375" w:rsidRDefault="00E86375" w:rsidP="007D456F">
      <w:pPr>
        <w:rPr>
          <w:rFonts w:ascii="Arial" w:hAnsi="Arial" w:cs="Arial"/>
          <w:b/>
        </w:rPr>
      </w:pPr>
    </w:p>
    <w:p w:rsidR="00E86375" w:rsidRDefault="00E86375" w:rsidP="007D456F">
      <w:pPr>
        <w:rPr>
          <w:rFonts w:ascii="Arial" w:hAnsi="Arial" w:cs="Arial"/>
          <w:b/>
        </w:rPr>
      </w:pPr>
    </w:p>
    <w:p w:rsidR="007D456F" w:rsidRDefault="007D456F" w:rsidP="007D456F">
      <w:pPr>
        <w:rPr>
          <w:rFonts w:ascii="Arial" w:hAnsi="Arial" w:cs="Arial"/>
        </w:rPr>
      </w:pPr>
      <w:r w:rsidRPr="007D456F">
        <w:rPr>
          <w:rFonts w:ascii="Arial" w:hAnsi="Arial" w:cs="Arial"/>
        </w:rPr>
        <w:t xml:space="preserve">They were each asked the </w:t>
      </w:r>
      <w:r>
        <w:rPr>
          <w:rFonts w:ascii="Arial" w:hAnsi="Arial" w:cs="Arial"/>
        </w:rPr>
        <w:t xml:space="preserve">following </w:t>
      </w:r>
      <w:r w:rsidRPr="007D456F">
        <w:rPr>
          <w:rFonts w:ascii="Arial" w:hAnsi="Arial" w:cs="Arial"/>
        </w:rPr>
        <w:t>10 questions</w:t>
      </w:r>
      <w:r w:rsidR="00E86375">
        <w:rPr>
          <w:rFonts w:ascii="Arial" w:hAnsi="Arial" w:cs="Arial"/>
        </w:rPr>
        <w:t>:-</w:t>
      </w:r>
    </w:p>
    <w:p w:rsidR="007D456F" w:rsidRDefault="007D456F" w:rsidP="007D456F">
      <w:pPr>
        <w:rPr>
          <w:rFonts w:ascii="Arial" w:hAnsi="Arial" w:cs="Arial"/>
        </w:rPr>
      </w:pPr>
    </w:p>
    <w:p w:rsidR="00E86375" w:rsidRPr="007D456F" w:rsidRDefault="00E86375" w:rsidP="007D456F">
      <w:pPr>
        <w:rPr>
          <w:rFonts w:ascii="Arial" w:hAnsi="Arial" w:cs="Arial"/>
        </w:rPr>
      </w:pPr>
    </w:p>
    <w:p w:rsidR="00937921" w:rsidRDefault="007D456F" w:rsidP="0093792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D03A9C" wp14:editId="53654FBB">
            <wp:simplePos x="0" y="0"/>
            <wp:positionH relativeFrom="column">
              <wp:posOffset>1330960</wp:posOffset>
            </wp:positionH>
            <wp:positionV relativeFrom="paragraph">
              <wp:posOffset>57150</wp:posOffset>
            </wp:positionV>
            <wp:extent cx="38004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A52" w:rsidRDefault="00EC4A52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7D456F" w:rsidRDefault="007D456F" w:rsidP="00971588">
      <w:pPr>
        <w:rPr>
          <w:rFonts w:ascii="Arial" w:hAnsi="Arial" w:cs="Arial"/>
        </w:rPr>
      </w:pPr>
    </w:p>
    <w:p w:rsidR="00EC4A52" w:rsidRDefault="00EC4A52" w:rsidP="00971588">
      <w:pPr>
        <w:rPr>
          <w:rFonts w:ascii="Arial" w:hAnsi="Arial" w:cs="Arial"/>
        </w:rPr>
      </w:pPr>
      <w:r w:rsidRPr="00EC4A52">
        <w:rPr>
          <w:rFonts w:ascii="Arial" w:hAnsi="Arial" w:cs="Arial"/>
          <w:u w:val="single"/>
        </w:rPr>
        <w:t>Feedback</w:t>
      </w:r>
      <w:r>
        <w:rPr>
          <w:rFonts w:ascii="Arial" w:hAnsi="Arial" w:cs="Arial"/>
        </w:rPr>
        <w:t xml:space="preserve"> </w:t>
      </w:r>
    </w:p>
    <w:p w:rsidR="00EC4A52" w:rsidRDefault="00EC4A52" w:rsidP="00971588">
      <w:pPr>
        <w:rPr>
          <w:rFonts w:ascii="Arial" w:hAnsi="Arial" w:cs="Arial"/>
        </w:rPr>
      </w:pP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am very pleased with the level of communication’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 communication I have had is very good’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am unsure of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their named nurse is but staff on a whole keep me updated’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‘I would like a copy of the CPA </w:t>
      </w:r>
      <w:proofErr w:type="spellStart"/>
      <w:r>
        <w:rPr>
          <w:rFonts w:ascii="Arial" w:hAnsi="Arial" w:cs="Arial"/>
        </w:rPr>
        <w:t>careplan</w:t>
      </w:r>
      <w:proofErr w:type="spellEnd"/>
      <w:r>
        <w:rPr>
          <w:rFonts w:ascii="Arial" w:hAnsi="Arial" w:cs="Arial"/>
        </w:rPr>
        <w:t xml:space="preserve"> and more information on </w:t>
      </w:r>
      <w:r w:rsidR="00E75A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medication</w:t>
      </w:r>
      <w:r w:rsidR="00E75AE2">
        <w:rPr>
          <w:rFonts w:ascii="Arial" w:hAnsi="Arial" w:cs="Arial"/>
        </w:rPr>
        <w:t xml:space="preserve"> they are on</w:t>
      </w:r>
      <w:r>
        <w:rPr>
          <w:rFonts w:ascii="Arial" w:hAnsi="Arial" w:cs="Arial"/>
        </w:rPr>
        <w:t>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‘I have more input from a social worker than the named nurse’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 occasional phone call would be appreciated in-between reviews, say once a month’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‘My relative has been there a year but I have only recently heard from the keyworker’</w:t>
      </w:r>
    </w:p>
    <w:p w:rsidR="00EC4A52" w:rsidRDefault="00EC4A5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 keyworkers change too often’</w:t>
      </w:r>
    </w:p>
    <w:p w:rsidR="00EC4A52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EC4A52">
        <w:rPr>
          <w:rFonts w:ascii="Arial" w:hAnsi="Arial" w:cs="Arial"/>
        </w:rPr>
        <w:t xml:space="preserve">I don’t expect to be informed, I talk to my relative and they tell me </w:t>
      </w:r>
      <w:r w:rsidR="007D456F">
        <w:rPr>
          <w:rFonts w:ascii="Arial" w:hAnsi="Arial" w:cs="Arial"/>
        </w:rPr>
        <w:t>what’s</w:t>
      </w:r>
      <w:r w:rsidR="00EC4A52">
        <w:rPr>
          <w:rFonts w:ascii="Arial" w:hAnsi="Arial" w:cs="Arial"/>
        </w:rPr>
        <w:t xml:space="preserve"> going on’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 only communication I have is through my relative’</w:t>
      </w:r>
    </w:p>
    <w:p w:rsidR="00E75AE2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E75AE2">
        <w:rPr>
          <w:rFonts w:ascii="Arial" w:hAnsi="Arial" w:cs="Arial"/>
        </w:rPr>
        <w:t>I have put a complaint in about lack of communication but I had a response today to tell me I will receive a call after every ward round’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would like more information, I hardly hear anything from staff about my relatives care nor do I receive reports’</w:t>
      </w:r>
    </w:p>
    <w:p w:rsidR="00750A8F" w:rsidRDefault="00750A8F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receive very little feedback about my relatives </w:t>
      </w:r>
      <w:proofErr w:type="gramStart"/>
      <w:r>
        <w:rPr>
          <w:rFonts w:ascii="Arial" w:hAnsi="Arial" w:cs="Arial"/>
        </w:rPr>
        <w:t>care,</w:t>
      </w:r>
      <w:proofErr w:type="gramEnd"/>
      <w:r>
        <w:rPr>
          <w:rFonts w:ascii="Arial" w:hAnsi="Arial" w:cs="Arial"/>
        </w:rPr>
        <w:t xml:space="preserve"> there is a lack of communication between us and the team’</w:t>
      </w:r>
    </w:p>
    <w:p w:rsidR="00750A8F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750A8F">
        <w:rPr>
          <w:rFonts w:ascii="Arial" w:hAnsi="Arial" w:cs="Arial"/>
        </w:rPr>
        <w:t>The social worker has been really helpful but the frequency of staff information could be improved’</w:t>
      </w:r>
    </w:p>
    <w:p w:rsidR="00750A8F" w:rsidRDefault="00750A8F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‘It would be nice to have a quarterly review to summarise my relatives care (if they consent), for example a short paragraph every 6-8 weeks from the named nurse’</w:t>
      </w:r>
    </w:p>
    <w:p w:rsidR="00A6525F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6525F">
        <w:rPr>
          <w:rFonts w:ascii="Arial" w:hAnsi="Arial" w:cs="Arial"/>
        </w:rPr>
        <w:t>I don’t feel we are involved very much’</w:t>
      </w:r>
    </w:p>
    <w:p w:rsidR="00A6525F" w:rsidRDefault="00A6525F" w:rsidP="009715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‘Named nurse has been off for a long time. She said she would ring us every month which she did but no-one has since she has been off sick’</w:t>
      </w:r>
    </w:p>
    <w:p w:rsidR="00A6525F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6525F">
        <w:rPr>
          <w:rFonts w:ascii="Arial" w:hAnsi="Arial" w:cs="Arial"/>
        </w:rPr>
        <w:t>I don’t get enough updates from staff regarding the progress made with my relatives discharge planning’</w:t>
      </w:r>
    </w:p>
    <w:p w:rsidR="00285660" w:rsidRDefault="00285660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have never spoken to the keyworker, we only get information if we ring and ask and 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like pulling teeth’</w:t>
      </w:r>
    </w:p>
    <w:p w:rsidR="00285660" w:rsidRDefault="00285660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would like to be updated on what happens in ward rounds’</w:t>
      </w:r>
    </w:p>
    <w:p w:rsidR="00F7724A" w:rsidRDefault="00F7724A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‘It was agreed that I would be contacted once a fortnight but this never happens’</w:t>
      </w:r>
    </w:p>
    <w:p w:rsidR="00F7724A" w:rsidRDefault="00F7724A" w:rsidP="00971588">
      <w:pPr>
        <w:rPr>
          <w:rFonts w:ascii="Arial" w:hAnsi="Arial" w:cs="Arial"/>
        </w:rPr>
      </w:pPr>
      <w:r>
        <w:rPr>
          <w:rFonts w:ascii="Arial" w:hAnsi="Arial" w:cs="Arial"/>
        </w:rPr>
        <w:t>‘My relative has had a few named nurses. I would like fortnightly or monthly updates as I feel I have to chase staff for information’</w:t>
      </w:r>
    </w:p>
    <w:p w:rsidR="00F7724A" w:rsidRDefault="00F7724A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‘My </w:t>
      </w:r>
      <w:r w:rsidR="006B4D36">
        <w:rPr>
          <w:rFonts w:ascii="Arial" w:hAnsi="Arial" w:cs="Arial"/>
        </w:rPr>
        <w:t>relatives’</w:t>
      </w:r>
      <w:r>
        <w:rPr>
          <w:rFonts w:ascii="Arial" w:hAnsi="Arial" w:cs="Arial"/>
        </w:rPr>
        <w:t xml:space="preserve"> physical health declined and they needed to </w:t>
      </w:r>
      <w:r w:rsidR="006B4D36">
        <w:rPr>
          <w:rFonts w:ascii="Arial" w:hAnsi="Arial" w:cs="Arial"/>
        </w:rPr>
        <w:t>go to hospital and I wasn’t informed’</w:t>
      </w:r>
    </w:p>
    <w:p w:rsidR="006449FA" w:rsidRDefault="006449FA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don’t know who the named nurse is but the </w:t>
      </w:r>
      <w:proofErr w:type="gramStart"/>
      <w:r>
        <w:rPr>
          <w:rFonts w:ascii="Arial" w:hAnsi="Arial" w:cs="Arial"/>
        </w:rPr>
        <w:t>staff contact</w:t>
      </w:r>
      <w:proofErr w:type="gramEnd"/>
      <w:r>
        <w:rPr>
          <w:rFonts w:ascii="Arial" w:hAnsi="Arial" w:cs="Arial"/>
        </w:rPr>
        <w:t xml:space="preserve"> me. I ring most days’</w:t>
      </w:r>
    </w:p>
    <w:p w:rsidR="007B15B0" w:rsidRDefault="007B15B0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 only time I get to hear about </w:t>
      </w:r>
      <w:r w:rsidR="007D456F">
        <w:rPr>
          <w:rFonts w:ascii="Arial" w:hAnsi="Arial" w:cs="Arial"/>
        </w:rPr>
        <w:t xml:space="preserve">my relative </w:t>
      </w:r>
      <w:r>
        <w:rPr>
          <w:rFonts w:ascii="Arial" w:hAnsi="Arial" w:cs="Arial"/>
        </w:rPr>
        <w:t xml:space="preserve">care is </w:t>
      </w:r>
      <w:r w:rsidR="007D456F">
        <w:rPr>
          <w:rFonts w:ascii="Arial" w:hAnsi="Arial" w:cs="Arial"/>
        </w:rPr>
        <w:t>at the CPA</w:t>
      </w:r>
      <w:r>
        <w:rPr>
          <w:rFonts w:ascii="Arial" w:hAnsi="Arial" w:cs="Arial"/>
        </w:rPr>
        <w:t>. I would like to know a bit more in between, like about changes to their care’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6375" w:rsidRDefault="00E86375" w:rsidP="00971588">
      <w:pPr>
        <w:rPr>
          <w:rFonts w:ascii="Arial" w:hAnsi="Arial" w:cs="Arial"/>
        </w:rPr>
      </w:pPr>
    </w:p>
    <w:p w:rsidR="00CC03A1" w:rsidRDefault="003C0539" w:rsidP="009715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0779BEB" wp14:editId="07A53CA0">
            <wp:simplePos x="0" y="0"/>
            <wp:positionH relativeFrom="column">
              <wp:posOffset>3464560</wp:posOffset>
            </wp:positionH>
            <wp:positionV relativeFrom="paragraph">
              <wp:posOffset>177165</wp:posOffset>
            </wp:positionV>
            <wp:extent cx="3067050" cy="23050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A1" w:rsidRDefault="00CC03A1" w:rsidP="009715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4208A0" wp14:editId="0451D2AC">
            <wp:extent cx="3295650" cy="2305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5AE2" w:rsidRDefault="00E75AE2" w:rsidP="00971588">
      <w:pPr>
        <w:rPr>
          <w:rFonts w:ascii="Arial" w:hAnsi="Arial" w:cs="Arial"/>
        </w:rPr>
      </w:pPr>
    </w:p>
    <w:p w:rsidR="00E75AE2" w:rsidRDefault="00E75AE2" w:rsidP="00971588">
      <w:pPr>
        <w:rPr>
          <w:rFonts w:ascii="Arial" w:hAnsi="Arial" w:cs="Arial"/>
          <w:u w:val="single"/>
        </w:rPr>
      </w:pPr>
      <w:r w:rsidRPr="00E75AE2">
        <w:rPr>
          <w:rFonts w:ascii="Arial" w:hAnsi="Arial" w:cs="Arial"/>
          <w:u w:val="single"/>
        </w:rPr>
        <w:t>Feedback</w:t>
      </w:r>
    </w:p>
    <w:p w:rsidR="00E75AE2" w:rsidRDefault="00E75AE2" w:rsidP="00971588">
      <w:pPr>
        <w:rPr>
          <w:rFonts w:ascii="Arial" w:hAnsi="Arial" w:cs="Arial"/>
          <w:u w:val="single"/>
        </w:rPr>
      </w:pPr>
    </w:p>
    <w:p w:rsidR="00E75AE2" w:rsidRDefault="00AD2683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="00B64E0C">
        <w:rPr>
          <w:rFonts w:ascii="Arial" w:hAnsi="Arial" w:cs="Arial"/>
        </w:rPr>
        <w:t xml:space="preserve">replied </w:t>
      </w:r>
      <w:r w:rsidR="00E75AE2">
        <w:rPr>
          <w:rFonts w:ascii="Arial" w:hAnsi="Arial" w:cs="Arial"/>
        </w:rPr>
        <w:t>‘I would ring the named nurse’</w:t>
      </w:r>
    </w:p>
    <w:p w:rsidR="00E75AE2" w:rsidRDefault="00AD2683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r w:rsidR="00A6525F">
        <w:rPr>
          <w:rFonts w:ascii="Arial" w:hAnsi="Arial" w:cs="Arial"/>
        </w:rPr>
        <w:t xml:space="preserve">replied </w:t>
      </w:r>
      <w:r w:rsidR="00E75AE2">
        <w:rPr>
          <w:rFonts w:ascii="Arial" w:hAnsi="Arial" w:cs="Arial"/>
        </w:rPr>
        <w:t>‘I would contact the ward</w:t>
      </w:r>
      <w:r w:rsidR="00A6525F">
        <w:rPr>
          <w:rFonts w:ascii="Arial" w:hAnsi="Arial" w:cs="Arial"/>
        </w:rPr>
        <w:t>/doctor</w:t>
      </w:r>
      <w:r w:rsidR="00E75AE2">
        <w:rPr>
          <w:rFonts w:ascii="Arial" w:hAnsi="Arial" w:cs="Arial"/>
        </w:rPr>
        <w:t>’</w:t>
      </w:r>
    </w:p>
    <w:p w:rsidR="003C0539" w:rsidRDefault="003C0539" w:rsidP="00971588">
      <w:pPr>
        <w:rPr>
          <w:rFonts w:ascii="Arial" w:hAnsi="Arial" w:cs="Arial"/>
        </w:rPr>
      </w:pPr>
      <w:r w:rsidRPr="003C0539">
        <w:rPr>
          <w:rFonts w:ascii="Arial" w:hAnsi="Arial" w:cs="Arial"/>
        </w:rPr>
        <w:t xml:space="preserve">‘I keep trying to ring the Drs </w:t>
      </w:r>
      <w:proofErr w:type="gramStart"/>
      <w:r w:rsidRPr="003C0539">
        <w:rPr>
          <w:rFonts w:ascii="Arial" w:hAnsi="Arial" w:cs="Arial"/>
        </w:rPr>
        <w:t>secretary</w:t>
      </w:r>
      <w:proofErr w:type="gramEnd"/>
      <w:r w:rsidRPr="003C0539">
        <w:rPr>
          <w:rFonts w:ascii="Arial" w:hAnsi="Arial" w:cs="Arial"/>
        </w:rPr>
        <w:t xml:space="preserve"> but I never hear back’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would ring the ward manager Sian and Dr Taylor- They are very helpful’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only care that my relative is here, I feel unsafe when he is not’</w:t>
      </w:r>
    </w:p>
    <w:p w:rsidR="00750A8F" w:rsidRDefault="00750A8F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‘Staff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call back when they say, when I raise this with my relative he says you are short staffed’</w:t>
      </w:r>
    </w:p>
    <w:p w:rsidR="00750A8F" w:rsidRDefault="00750A8F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have tried to speak to my relative’s community worker but they won’t reply’</w:t>
      </w:r>
    </w:p>
    <w:p w:rsidR="00F7724A" w:rsidRDefault="00F7724A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would ring reception’</w:t>
      </w:r>
    </w:p>
    <w:p w:rsidR="006B4D36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would contact the ward manager or Gregg. I have done so before and it was dealt with acceptably’</w:t>
      </w:r>
    </w:p>
    <w:p w:rsidR="00E75AE2" w:rsidRDefault="00E75AE2" w:rsidP="00971588">
      <w:pPr>
        <w:rPr>
          <w:rFonts w:ascii="Arial" w:hAnsi="Arial" w:cs="Arial"/>
        </w:rPr>
      </w:pPr>
    </w:p>
    <w:p w:rsidR="00E75AE2" w:rsidRDefault="00E75AE2" w:rsidP="00971588">
      <w:pPr>
        <w:rPr>
          <w:rFonts w:ascii="Arial" w:hAnsi="Arial" w:cs="Arial"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3C0539" w:rsidRDefault="003C0539" w:rsidP="00246512">
      <w:pPr>
        <w:pStyle w:val="ListParagraph"/>
        <w:rPr>
          <w:rFonts w:ascii="Arial" w:hAnsi="Arial" w:cs="Arial"/>
          <w:b/>
        </w:rPr>
      </w:pPr>
    </w:p>
    <w:p w:rsidR="00596E46" w:rsidRDefault="00596E46" w:rsidP="00246512">
      <w:pPr>
        <w:pStyle w:val="ListParagraph"/>
        <w:rPr>
          <w:rFonts w:ascii="Arial" w:hAnsi="Arial" w:cs="Arial"/>
          <w:b/>
        </w:rPr>
      </w:pPr>
    </w:p>
    <w:p w:rsidR="00E86375" w:rsidRDefault="00E86375" w:rsidP="00246512">
      <w:pPr>
        <w:pStyle w:val="ListParagraph"/>
        <w:rPr>
          <w:rFonts w:ascii="Arial" w:hAnsi="Arial" w:cs="Arial"/>
          <w:b/>
        </w:rPr>
      </w:pPr>
    </w:p>
    <w:p w:rsidR="00E86375" w:rsidRDefault="00E86375" w:rsidP="00246512">
      <w:pPr>
        <w:pStyle w:val="ListParagraph"/>
        <w:rPr>
          <w:rFonts w:ascii="Arial" w:hAnsi="Arial" w:cs="Arial"/>
          <w:b/>
        </w:rPr>
      </w:pPr>
    </w:p>
    <w:p w:rsidR="00246512" w:rsidRDefault="00E86375" w:rsidP="0024651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BB85F97" wp14:editId="2B3804E4">
            <wp:simplePos x="0" y="0"/>
            <wp:positionH relativeFrom="column">
              <wp:posOffset>1073785</wp:posOffset>
            </wp:positionH>
            <wp:positionV relativeFrom="paragraph">
              <wp:posOffset>-445135</wp:posOffset>
            </wp:positionV>
            <wp:extent cx="4286250" cy="1838325"/>
            <wp:effectExtent l="0" t="0" r="19050" b="9525"/>
            <wp:wrapTight wrapText="bothSides">
              <wp:wrapPolygon edited="0">
                <wp:start x="0" y="0"/>
                <wp:lineTo x="0" y="21488"/>
                <wp:lineTo x="21600" y="21488"/>
                <wp:lineTo x="2160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246512" w:rsidRDefault="00246512" w:rsidP="00246512">
      <w:pPr>
        <w:pStyle w:val="ListParagraph"/>
        <w:rPr>
          <w:rFonts w:ascii="Arial" w:hAnsi="Arial" w:cs="Arial"/>
          <w:b/>
        </w:rPr>
      </w:pPr>
    </w:p>
    <w:p w:rsidR="00596E46" w:rsidRDefault="00596E46" w:rsidP="00971588">
      <w:pPr>
        <w:rPr>
          <w:rFonts w:ascii="Arial" w:hAnsi="Arial" w:cs="Arial"/>
          <w:b/>
        </w:rPr>
      </w:pPr>
    </w:p>
    <w:p w:rsidR="00E86375" w:rsidRDefault="00E86375" w:rsidP="00971588">
      <w:pPr>
        <w:rPr>
          <w:rFonts w:ascii="Arial" w:hAnsi="Arial" w:cs="Arial"/>
          <w:u w:val="single"/>
        </w:rPr>
      </w:pPr>
    </w:p>
    <w:p w:rsidR="00E86375" w:rsidRDefault="00E86375" w:rsidP="00971588">
      <w:pPr>
        <w:rPr>
          <w:rFonts w:ascii="Arial" w:hAnsi="Arial" w:cs="Arial"/>
          <w:u w:val="single"/>
        </w:rPr>
      </w:pPr>
    </w:p>
    <w:p w:rsidR="00E86375" w:rsidRDefault="00E86375" w:rsidP="00971588">
      <w:pPr>
        <w:rPr>
          <w:rFonts w:ascii="Arial" w:hAnsi="Arial" w:cs="Arial"/>
          <w:u w:val="single"/>
        </w:rPr>
      </w:pPr>
    </w:p>
    <w:p w:rsidR="00E75AE2" w:rsidRDefault="00E75AE2" w:rsidP="00971588">
      <w:pPr>
        <w:rPr>
          <w:rFonts w:ascii="Arial" w:hAnsi="Arial" w:cs="Arial"/>
          <w:u w:val="single"/>
        </w:rPr>
      </w:pPr>
      <w:r w:rsidRPr="00E75AE2">
        <w:rPr>
          <w:rFonts w:ascii="Arial" w:hAnsi="Arial" w:cs="Arial"/>
          <w:u w:val="single"/>
        </w:rPr>
        <w:t>Feedback</w:t>
      </w:r>
    </w:p>
    <w:p w:rsidR="00E75AE2" w:rsidRDefault="00E75AE2" w:rsidP="00971588">
      <w:pPr>
        <w:rPr>
          <w:rFonts w:ascii="Arial" w:hAnsi="Arial" w:cs="Arial"/>
          <w:u w:val="single"/>
        </w:rPr>
      </w:pPr>
    </w:p>
    <w:p w:rsidR="00246512" w:rsidRPr="00246512" w:rsidRDefault="00246512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</w:t>
      </w:r>
      <w:r w:rsidRPr="00246512">
        <w:rPr>
          <w:rFonts w:ascii="Arial" w:hAnsi="Arial" w:cs="Arial"/>
        </w:rPr>
        <w:t>replied ‘I already attend’</w:t>
      </w:r>
    </w:p>
    <w:p w:rsidR="00E75AE2" w:rsidRDefault="00246512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replied ‘</w:t>
      </w:r>
      <w:r w:rsidR="00E75AE2" w:rsidRPr="00E75AE2">
        <w:rPr>
          <w:rFonts w:ascii="Arial" w:hAnsi="Arial" w:cs="Arial"/>
        </w:rPr>
        <w:t>I am unable to attend due to poor health’</w:t>
      </w:r>
    </w:p>
    <w:p w:rsidR="00246512" w:rsidRDefault="00246512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3</w:t>
      </w:r>
      <w:r w:rsidRPr="00246512">
        <w:rPr>
          <w:rFonts w:ascii="Arial" w:hAnsi="Arial" w:cs="Arial"/>
        </w:rPr>
        <w:t xml:space="preserve"> replied ‘I don’t have the time’</w:t>
      </w:r>
    </w:p>
    <w:p w:rsidR="00246512" w:rsidRDefault="00246512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replied</w:t>
      </w:r>
      <w:r w:rsidRPr="00246512">
        <w:rPr>
          <w:rFonts w:ascii="Arial" w:hAnsi="Arial" w:cs="Arial"/>
        </w:rPr>
        <w:t xml:space="preserve"> </w:t>
      </w:r>
      <w:proofErr w:type="gramStart"/>
      <w:r w:rsidRPr="00246512">
        <w:rPr>
          <w:rFonts w:ascii="Arial" w:hAnsi="Arial" w:cs="Arial"/>
        </w:rPr>
        <w:t>‘ It</w:t>
      </w:r>
      <w:proofErr w:type="gramEnd"/>
      <w:r w:rsidRPr="00246512">
        <w:rPr>
          <w:rFonts w:ascii="Arial" w:hAnsi="Arial" w:cs="Arial"/>
        </w:rPr>
        <w:t xml:space="preserve"> is too far for me to attend/ I am unable to travel’</w:t>
      </w:r>
    </w:p>
    <w:p w:rsidR="00E75AE2" w:rsidRDefault="0024651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E75AE2">
        <w:rPr>
          <w:rFonts w:ascii="Arial" w:hAnsi="Arial" w:cs="Arial"/>
        </w:rPr>
        <w:t>I really enjoy them’</w:t>
      </w:r>
    </w:p>
    <w:p w:rsidR="00E75AE2" w:rsidRDefault="00E75AE2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don’t fine them overly useful as they are not well attended</w:t>
      </w:r>
      <w:r w:rsidR="00266E1B">
        <w:rPr>
          <w:rFonts w:ascii="Arial" w:hAnsi="Arial" w:cs="Arial"/>
        </w:rPr>
        <w:t>. Some others carers do not engage when they are there or they come for the wrong reasons (to complain)’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‘They are very informative’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find them very useful’</w:t>
      </w:r>
    </w:p>
    <w:p w:rsidR="006B4D36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 times aren’t convenient for me’</w:t>
      </w:r>
    </w:p>
    <w:p w:rsidR="006B4D36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‘It was useful to speak to an advocate and be told how to access them’</w:t>
      </w:r>
    </w:p>
    <w:p w:rsidR="007B15B0" w:rsidRDefault="007B15B0" w:rsidP="00971588">
      <w:pPr>
        <w:rPr>
          <w:rFonts w:ascii="Arial" w:hAnsi="Arial" w:cs="Arial"/>
        </w:rPr>
      </w:pPr>
      <w:r>
        <w:rPr>
          <w:rFonts w:ascii="Arial" w:hAnsi="Arial" w:cs="Arial"/>
        </w:rPr>
        <w:t>‘My relative has been there so long I don’t think they will benefit me’</w:t>
      </w:r>
    </w:p>
    <w:p w:rsidR="006818FD" w:rsidRDefault="006818FD" w:rsidP="00971588">
      <w:pPr>
        <w:rPr>
          <w:rFonts w:ascii="Arial" w:hAnsi="Arial" w:cs="Arial"/>
        </w:rPr>
      </w:pPr>
    </w:p>
    <w:p w:rsidR="003C0539" w:rsidRDefault="003C0539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ABE4B14" wp14:editId="0153176F">
            <wp:simplePos x="0" y="0"/>
            <wp:positionH relativeFrom="column">
              <wp:posOffset>1188085</wp:posOffset>
            </wp:positionH>
            <wp:positionV relativeFrom="paragraph">
              <wp:posOffset>118110</wp:posOffset>
            </wp:positionV>
            <wp:extent cx="4238625" cy="1981200"/>
            <wp:effectExtent l="0" t="0" r="9525" b="19050"/>
            <wp:wrapTight wrapText="bothSides">
              <wp:wrapPolygon edited="0">
                <wp:start x="0" y="0"/>
                <wp:lineTo x="0" y="21600"/>
                <wp:lineTo x="21551" y="21600"/>
                <wp:lineTo x="21551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</w:rPr>
      </w:pPr>
    </w:p>
    <w:p w:rsidR="00266E1B" w:rsidRPr="00266E1B" w:rsidRDefault="00266E1B" w:rsidP="00266E1B">
      <w:pPr>
        <w:rPr>
          <w:rFonts w:ascii="Arial" w:hAnsi="Arial" w:cs="Arial"/>
        </w:rPr>
      </w:pPr>
    </w:p>
    <w:p w:rsidR="006818FD" w:rsidRDefault="006818FD" w:rsidP="00971588">
      <w:pPr>
        <w:rPr>
          <w:rFonts w:ascii="Arial" w:hAnsi="Arial" w:cs="Arial"/>
          <w:u w:val="single"/>
        </w:rPr>
      </w:pPr>
    </w:p>
    <w:p w:rsidR="006818FD" w:rsidRDefault="006818FD" w:rsidP="00971588">
      <w:pPr>
        <w:rPr>
          <w:rFonts w:ascii="Arial" w:hAnsi="Arial" w:cs="Arial"/>
          <w:u w:val="single"/>
        </w:rPr>
      </w:pPr>
    </w:p>
    <w:p w:rsidR="00596E46" w:rsidRDefault="00266E1B" w:rsidP="00971588">
      <w:pPr>
        <w:rPr>
          <w:rFonts w:ascii="Arial" w:hAnsi="Arial" w:cs="Arial"/>
          <w:u w:val="single"/>
        </w:rPr>
      </w:pPr>
      <w:r w:rsidRPr="00266E1B">
        <w:rPr>
          <w:rFonts w:ascii="Arial" w:hAnsi="Arial" w:cs="Arial"/>
          <w:u w:val="single"/>
        </w:rPr>
        <w:t>Feedback</w:t>
      </w:r>
    </w:p>
    <w:p w:rsidR="003C0539" w:rsidRDefault="003C0539" w:rsidP="00971588">
      <w:pPr>
        <w:rPr>
          <w:rFonts w:ascii="Arial" w:hAnsi="Arial" w:cs="Arial"/>
          <w:u w:val="single"/>
        </w:rPr>
      </w:pPr>
    </w:p>
    <w:p w:rsidR="003C0539" w:rsidRPr="003C0539" w:rsidRDefault="003C0539" w:rsidP="00971588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4</w:t>
      </w:r>
      <w:r w:rsidRPr="003C0539">
        <w:rPr>
          <w:rFonts w:ascii="Arial" w:hAnsi="Arial" w:cs="Arial"/>
        </w:rPr>
        <w:t xml:space="preserve"> replied ‘It is too far for me to attend/ I am unable to travel’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attended the BBQ, it was ok’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‘I am not able to attend due to poor health’</w:t>
      </w:r>
    </w:p>
    <w:p w:rsidR="00596E46" w:rsidRDefault="00596E46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don’t have the time’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‘Karaoke night was </w:t>
      </w:r>
      <w:proofErr w:type="gramStart"/>
      <w:r>
        <w:rPr>
          <w:rFonts w:ascii="Arial" w:hAnsi="Arial" w:cs="Arial"/>
        </w:rPr>
        <w:t>fantastic,</w:t>
      </w:r>
      <w:proofErr w:type="gramEnd"/>
      <w:r>
        <w:rPr>
          <w:rFonts w:ascii="Arial" w:hAnsi="Arial" w:cs="Arial"/>
        </w:rPr>
        <w:t xml:space="preserve"> It was lovely to hear my son sing again’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really enjoyed the BBQ, the </w:t>
      </w:r>
      <w:proofErr w:type="gramStart"/>
      <w:r>
        <w:rPr>
          <w:rFonts w:ascii="Arial" w:hAnsi="Arial" w:cs="Arial"/>
        </w:rPr>
        <w:t>staff were</w:t>
      </w:r>
      <w:proofErr w:type="gramEnd"/>
      <w:r>
        <w:rPr>
          <w:rFonts w:ascii="Arial" w:hAnsi="Arial" w:cs="Arial"/>
        </w:rPr>
        <w:t xml:space="preserve"> excellent’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‘They are lovely, we enjoy attending’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enjoy the parties, especially the Christmas events’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 loved the BBQ’</w:t>
      </w:r>
    </w:p>
    <w:p w:rsidR="00266E1B" w:rsidRDefault="00266E1B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have never been on the </w:t>
      </w:r>
      <w:proofErr w:type="gramStart"/>
      <w:r>
        <w:rPr>
          <w:rFonts w:ascii="Arial" w:hAnsi="Arial" w:cs="Arial"/>
        </w:rPr>
        <w:t>ward,</w:t>
      </w:r>
      <w:proofErr w:type="gramEnd"/>
      <w:r>
        <w:rPr>
          <w:rFonts w:ascii="Arial" w:hAnsi="Arial" w:cs="Arial"/>
        </w:rPr>
        <w:t xml:space="preserve"> I would like to have a look around. My relative told me families can’t do that’</w:t>
      </w:r>
    </w:p>
    <w:p w:rsidR="00A6525F" w:rsidRDefault="00596E46" w:rsidP="009715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</w:t>
      </w:r>
      <w:r w:rsidR="00A6525F">
        <w:rPr>
          <w:rFonts w:ascii="Arial" w:hAnsi="Arial" w:cs="Arial"/>
        </w:rPr>
        <w:t>I really enjoyed the BBQ and when they brought the animals in’</w:t>
      </w:r>
    </w:p>
    <w:p w:rsidR="00596E46" w:rsidRDefault="006B4D36" w:rsidP="009715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enjoy </w:t>
      </w:r>
      <w:proofErr w:type="gramStart"/>
      <w:r>
        <w:rPr>
          <w:rFonts w:ascii="Arial" w:hAnsi="Arial" w:cs="Arial"/>
        </w:rPr>
        <w:t>them,</w:t>
      </w:r>
      <w:proofErr w:type="gramEnd"/>
      <w:r>
        <w:rPr>
          <w:rFonts w:ascii="Arial" w:hAnsi="Arial" w:cs="Arial"/>
        </w:rPr>
        <w:t xml:space="preserve"> it is nice to see the ward as opposed to only seeing the dining room’</w:t>
      </w:r>
    </w:p>
    <w:p w:rsidR="007B15B0" w:rsidRDefault="007B15B0" w:rsidP="00971588">
      <w:pPr>
        <w:rPr>
          <w:rFonts w:ascii="Arial" w:hAnsi="Arial" w:cs="Arial"/>
        </w:rPr>
      </w:pPr>
      <w:r>
        <w:rPr>
          <w:rFonts w:ascii="Arial" w:hAnsi="Arial" w:cs="Arial"/>
        </w:rPr>
        <w:t>‘In the past I have been to Xmas parties but the last 3 years there seems to be more rigid and secure restrictions’</w:t>
      </w:r>
    </w:p>
    <w:p w:rsidR="003C0539" w:rsidRDefault="003C0539" w:rsidP="00971588">
      <w:pPr>
        <w:rPr>
          <w:rFonts w:ascii="Arial" w:hAnsi="Arial" w:cs="Arial"/>
        </w:rPr>
      </w:pPr>
    </w:p>
    <w:p w:rsidR="003C0539" w:rsidRDefault="003C0539" w:rsidP="00971588">
      <w:pPr>
        <w:rPr>
          <w:rFonts w:ascii="Arial" w:hAnsi="Arial" w:cs="Arial"/>
        </w:rPr>
      </w:pPr>
    </w:p>
    <w:p w:rsidR="003C0539" w:rsidRDefault="003C0539" w:rsidP="00971588">
      <w:pPr>
        <w:rPr>
          <w:rFonts w:ascii="Arial" w:hAnsi="Arial" w:cs="Arial"/>
        </w:rPr>
      </w:pPr>
    </w:p>
    <w:p w:rsidR="00266E1B" w:rsidRDefault="0084251A" w:rsidP="0097158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-88265</wp:posOffset>
            </wp:positionV>
            <wp:extent cx="4191000" cy="2038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A" w:rsidRPr="0084251A" w:rsidRDefault="0084251A" w:rsidP="0084251A">
      <w:pPr>
        <w:rPr>
          <w:rFonts w:ascii="Arial" w:hAnsi="Arial" w:cs="Arial"/>
          <w:b/>
        </w:rPr>
      </w:pPr>
    </w:p>
    <w:p w:rsidR="0084251A" w:rsidRPr="0084251A" w:rsidRDefault="0084251A" w:rsidP="0084251A">
      <w:pPr>
        <w:ind w:left="360"/>
        <w:rPr>
          <w:rFonts w:ascii="Arial" w:hAnsi="Arial" w:cs="Arial"/>
          <w:b/>
        </w:rPr>
      </w:pPr>
    </w:p>
    <w:p w:rsidR="00266E1B" w:rsidRDefault="00266E1B" w:rsidP="0084251A">
      <w:pPr>
        <w:rPr>
          <w:rFonts w:ascii="Arial" w:hAnsi="Arial" w:cs="Arial"/>
          <w:b/>
        </w:rPr>
      </w:pPr>
      <w:r w:rsidRPr="0084251A">
        <w:rPr>
          <w:rFonts w:ascii="Arial" w:hAnsi="Arial" w:cs="Arial"/>
        </w:rPr>
        <w:t xml:space="preserve"> </w:t>
      </w: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84251A" w:rsidRDefault="0084251A" w:rsidP="0084251A">
      <w:pPr>
        <w:rPr>
          <w:rFonts w:ascii="Arial" w:hAnsi="Arial" w:cs="Arial"/>
          <w:b/>
        </w:rPr>
      </w:pPr>
    </w:p>
    <w:p w:rsidR="00266E1B" w:rsidRDefault="00266E1B" w:rsidP="00266E1B">
      <w:pPr>
        <w:rPr>
          <w:rFonts w:ascii="Arial" w:hAnsi="Arial" w:cs="Arial"/>
          <w:u w:val="single"/>
        </w:rPr>
      </w:pPr>
      <w:r w:rsidRPr="00266E1B">
        <w:rPr>
          <w:rFonts w:ascii="Arial" w:hAnsi="Arial" w:cs="Arial"/>
          <w:u w:val="single"/>
        </w:rPr>
        <w:t>Feedback</w:t>
      </w:r>
    </w:p>
    <w:p w:rsidR="00266E1B" w:rsidRDefault="00266E1B" w:rsidP="00266E1B">
      <w:pPr>
        <w:rPr>
          <w:rFonts w:ascii="Arial" w:hAnsi="Arial" w:cs="Arial"/>
          <w:u w:val="single"/>
        </w:rPr>
      </w:pPr>
    </w:p>
    <w:p w:rsidR="00266E1B" w:rsidRDefault="0084251A" w:rsidP="00266E1B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="00266E1B" w:rsidRPr="00266E1B">
        <w:rPr>
          <w:rFonts w:ascii="Arial" w:hAnsi="Arial" w:cs="Arial"/>
        </w:rPr>
        <w:t>said they would like to come and cook with their relative</w:t>
      </w:r>
    </w:p>
    <w:p w:rsidR="0084251A" w:rsidRDefault="0084251A" w:rsidP="00266E1B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2</w:t>
      </w:r>
      <w:r w:rsidRPr="0084251A">
        <w:rPr>
          <w:rFonts w:ascii="Arial" w:hAnsi="Arial" w:cs="Arial"/>
        </w:rPr>
        <w:t xml:space="preserve"> replied ‘A one off would be ok but not regularly’</w:t>
      </w:r>
    </w:p>
    <w:p w:rsidR="0084251A" w:rsidRDefault="0084251A" w:rsidP="00266E1B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7</w:t>
      </w:r>
      <w:r w:rsidRPr="0084251A">
        <w:rPr>
          <w:rFonts w:ascii="Arial" w:hAnsi="Arial" w:cs="Arial"/>
        </w:rPr>
        <w:t xml:space="preserve"> replied ‘I am unable to travel/ it’s too far/ I have no time’</w:t>
      </w:r>
    </w:p>
    <w:p w:rsidR="00266E1B" w:rsidRDefault="00266E1B" w:rsidP="00266E1B">
      <w:pPr>
        <w:rPr>
          <w:rFonts w:ascii="Arial" w:hAnsi="Arial" w:cs="Arial"/>
        </w:rPr>
      </w:pPr>
      <w:r>
        <w:rPr>
          <w:rFonts w:ascii="Arial" w:hAnsi="Arial" w:cs="Arial"/>
        </w:rPr>
        <w:t>‘Any activities we can do together would be welcome’</w:t>
      </w:r>
    </w:p>
    <w:p w:rsidR="00266E1B" w:rsidRDefault="00266E1B" w:rsidP="00266E1B">
      <w:pPr>
        <w:rPr>
          <w:rFonts w:ascii="Arial" w:hAnsi="Arial" w:cs="Arial"/>
        </w:rPr>
      </w:pPr>
      <w:r>
        <w:rPr>
          <w:rFonts w:ascii="Arial" w:hAnsi="Arial" w:cs="Arial"/>
        </w:rPr>
        <w:t>‘That would be fantastic’</w:t>
      </w:r>
    </w:p>
    <w:p w:rsidR="00266E1B" w:rsidRDefault="00266E1B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‘It would be dependent on my relative but I would love to if they agreed’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would love it’</w:t>
      </w:r>
    </w:p>
    <w:p w:rsidR="00285660" w:rsidRDefault="0028566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would like to do sporting activities with my relative like tennis’</w:t>
      </w:r>
    </w:p>
    <w:p w:rsidR="006B4D36" w:rsidRDefault="006B4D36" w:rsidP="00266E1B">
      <w:pPr>
        <w:rPr>
          <w:rFonts w:ascii="Arial" w:hAnsi="Arial" w:cs="Arial"/>
        </w:rPr>
      </w:pPr>
      <w:r>
        <w:rPr>
          <w:rFonts w:ascii="Arial" w:hAnsi="Arial" w:cs="Arial"/>
        </w:rPr>
        <w:t>‘Something ‘crafty’ would be nice to do together’</w:t>
      </w:r>
    </w:p>
    <w:p w:rsidR="007B15B0" w:rsidRDefault="007B15B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would like to visit to listen to hear my relative play the keyboard’</w:t>
      </w:r>
    </w:p>
    <w:p w:rsidR="00AC65AE" w:rsidRDefault="00AC65AE" w:rsidP="00266E1B">
      <w:pPr>
        <w:rPr>
          <w:rFonts w:ascii="Arial" w:hAnsi="Arial" w:cs="Arial"/>
        </w:rPr>
      </w:pPr>
    </w:p>
    <w:p w:rsidR="0084251A" w:rsidRDefault="0084251A" w:rsidP="00266E1B">
      <w:pPr>
        <w:rPr>
          <w:rFonts w:ascii="Arial" w:hAnsi="Arial" w:cs="Arial"/>
        </w:rPr>
      </w:pPr>
    </w:p>
    <w:p w:rsidR="0084251A" w:rsidRDefault="0084251A" w:rsidP="00266E1B">
      <w:pPr>
        <w:rPr>
          <w:rFonts w:ascii="Arial" w:hAnsi="Arial" w:cs="Arial"/>
        </w:rPr>
      </w:pPr>
    </w:p>
    <w:p w:rsidR="0084251A" w:rsidRDefault="003C0539" w:rsidP="00266E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1CFFAB75" wp14:editId="17617415">
            <wp:simplePos x="0" y="0"/>
            <wp:positionH relativeFrom="column">
              <wp:posOffset>1188085</wp:posOffset>
            </wp:positionH>
            <wp:positionV relativeFrom="paragraph">
              <wp:posOffset>85725</wp:posOffset>
            </wp:positionV>
            <wp:extent cx="4248150" cy="21717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A" w:rsidRDefault="0084251A" w:rsidP="00266E1B">
      <w:pPr>
        <w:rPr>
          <w:rFonts w:ascii="Arial" w:hAnsi="Arial" w:cs="Arial"/>
        </w:rPr>
      </w:pPr>
    </w:p>
    <w:p w:rsidR="0084251A" w:rsidRDefault="0084251A" w:rsidP="00266E1B">
      <w:pPr>
        <w:rPr>
          <w:rFonts w:ascii="Arial" w:hAnsi="Arial" w:cs="Arial"/>
        </w:rPr>
      </w:pPr>
    </w:p>
    <w:p w:rsidR="00AC65AE" w:rsidRDefault="00AC65AE" w:rsidP="00AC65AE">
      <w:pPr>
        <w:rPr>
          <w:rFonts w:ascii="Arial" w:hAnsi="Arial" w:cs="Arial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3C0539" w:rsidRDefault="003C0539" w:rsidP="00AC65AE">
      <w:pPr>
        <w:rPr>
          <w:rFonts w:ascii="Arial" w:hAnsi="Arial" w:cs="Arial"/>
          <w:u w:val="single"/>
        </w:rPr>
      </w:pPr>
    </w:p>
    <w:p w:rsidR="00AC65AE" w:rsidRDefault="00AC65AE" w:rsidP="00AC65AE">
      <w:pPr>
        <w:rPr>
          <w:rFonts w:ascii="Arial" w:hAnsi="Arial" w:cs="Arial"/>
          <w:u w:val="single"/>
        </w:rPr>
      </w:pPr>
      <w:r w:rsidRPr="00AC65AE">
        <w:rPr>
          <w:rFonts w:ascii="Arial" w:hAnsi="Arial" w:cs="Arial"/>
          <w:u w:val="single"/>
        </w:rPr>
        <w:t>Feedback</w:t>
      </w:r>
    </w:p>
    <w:p w:rsidR="003C0539" w:rsidRDefault="003C0539" w:rsidP="00266E1B">
      <w:pPr>
        <w:rPr>
          <w:rFonts w:ascii="Arial" w:hAnsi="Arial" w:cs="Arial"/>
          <w:u w:val="single"/>
        </w:rPr>
      </w:pPr>
    </w:p>
    <w:p w:rsidR="00AC65AE" w:rsidRDefault="003C0539" w:rsidP="00266E1B">
      <w:pPr>
        <w:rPr>
          <w:rFonts w:ascii="Arial" w:hAnsi="Arial" w:cs="Arial"/>
        </w:rPr>
      </w:pPr>
      <w:r w:rsidRPr="003C0539">
        <w:rPr>
          <w:rFonts w:ascii="Arial" w:hAnsi="Arial" w:cs="Arial"/>
          <w:b/>
        </w:rPr>
        <w:t>5</w:t>
      </w:r>
      <w:r w:rsidRPr="003C0539">
        <w:rPr>
          <w:rFonts w:ascii="Arial" w:hAnsi="Arial" w:cs="Arial"/>
        </w:rPr>
        <w:t xml:space="preserve"> </w:t>
      </w:r>
      <w:r w:rsidR="00F7724A">
        <w:rPr>
          <w:rFonts w:ascii="Arial" w:hAnsi="Arial" w:cs="Arial"/>
        </w:rPr>
        <w:t xml:space="preserve">replied </w:t>
      </w:r>
      <w:r w:rsidR="00AC65AE">
        <w:rPr>
          <w:rFonts w:ascii="Arial" w:hAnsi="Arial" w:cs="Arial"/>
        </w:rPr>
        <w:t xml:space="preserve">‘I am not concerned about the service, just my </w:t>
      </w:r>
      <w:proofErr w:type="gramStart"/>
      <w:r w:rsidR="00AC65AE">
        <w:rPr>
          <w:rFonts w:ascii="Arial" w:hAnsi="Arial" w:cs="Arial"/>
        </w:rPr>
        <w:t>relatives</w:t>
      </w:r>
      <w:proofErr w:type="gramEnd"/>
      <w:r w:rsidR="00AC65AE">
        <w:rPr>
          <w:rFonts w:ascii="Arial" w:hAnsi="Arial" w:cs="Arial"/>
        </w:rPr>
        <w:t xml:space="preserve"> care’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am not bothered about the service’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‘I would like more updates on staff/team changes. I would have liked to know that the Drs </w:t>
      </w:r>
      <w:proofErr w:type="gramStart"/>
      <w:r w:rsidR="003C0539">
        <w:rPr>
          <w:rFonts w:ascii="Arial" w:hAnsi="Arial" w:cs="Arial"/>
        </w:rPr>
        <w:t>secretary</w:t>
      </w:r>
      <w:proofErr w:type="gramEnd"/>
      <w:r>
        <w:rPr>
          <w:rFonts w:ascii="Arial" w:hAnsi="Arial" w:cs="Arial"/>
        </w:rPr>
        <w:t xml:space="preserve"> had changed</w:t>
      </w:r>
    </w:p>
    <w:p w:rsidR="00AC65AE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C65AE">
        <w:rPr>
          <w:rFonts w:ascii="Arial" w:hAnsi="Arial" w:cs="Arial"/>
        </w:rPr>
        <w:t xml:space="preserve">I am happy with the level of updates and invitations I receive’ 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‘A newsletter would be beneficial, even if it’s just quarterly to let us know what’s going </w:t>
      </w:r>
      <w:proofErr w:type="gramStart"/>
      <w:r>
        <w:rPr>
          <w:rFonts w:ascii="Arial" w:hAnsi="Arial" w:cs="Arial"/>
        </w:rPr>
        <w:t>on/available</w:t>
      </w:r>
      <w:proofErr w:type="gramEnd"/>
      <w:r>
        <w:rPr>
          <w:rFonts w:ascii="Arial" w:hAnsi="Arial" w:cs="Arial"/>
        </w:rPr>
        <w:t>’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‘It would be useful to hear about what is happening in the service but he don’t hear anything’</w:t>
      </w:r>
    </w:p>
    <w:p w:rsidR="00AC65AE" w:rsidRDefault="003C0539" w:rsidP="00266E1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C65AE">
        <w:rPr>
          <w:rFonts w:ascii="Arial" w:hAnsi="Arial" w:cs="Arial"/>
        </w:rPr>
        <w:t>I receive letters but I feel a lot more excluded during my relatives current admission compared to how I felt when he has been admitted to the WRC in the past’</w:t>
      </w:r>
    </w:p>
    <w:p w:rsidR="00A6525F" w:rsidRDefault="00A6525F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would like to hear more updates about staff changes, for example I didn’t know Rachel Limb was now Junior Modern Matron’</w:t>
      </w:r>
    </w:p>
    <w:p w:rsidR="00B64E0C" w:rsidRDefault="00B64E0C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don’t need to know really’</w:t>
      </w:r>
    </w:p>
    <w:p w:rsidR="00285660" w:rsidRDefault="0028566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would like to receive something like a newsletter’</w:t>
      </w:r>
    </w:p>
    <w:p w:rsidR="003C0539" w:rsidRDefault="003C0539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3C0539" w:rsidRDefault="00985A3B" w:rsidP="00266E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904ED23" wp14:editId="5D0A42F9">
            <wp:simplePos x="0" y="0"/>
            <wp:positionH relativeFrom="column">
              <wp:posOffset>1073785</wp:posOffset>
            </wp:positionH>
            <wp:positionV relativeFrom="paragraph">
              <wp:posOffset>168275</wp:posOffset>
            </wp:positionV>
            <wp:extent cx="4267200" cy="2200275"/>
            <wp:effectExtent l="0" t="0" r="19050" b="9525"/>
            <wp:wrapTight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39" w:rsidRDefault="003C0539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985A3B" w:rsidRDefault="00985A3B" w:rsidP="00266E1B">
      <w:pPr>
        <w:rPr>
          <w:rFonts w:ascii="Arial" w:hAnsi="Arial" w:cs="Arial"/>
        </w:rPr>
      </w:pPr>
    </w:p>
    <w:p w:rsidR="00AC65AE" w:rsidRDefault="00AC65AE" w:rsidP="00266E1B">
      <w:pPr>
        <w:rPr>
          <w:rFonts w:ascii="Arial" w:hAnsi="Arial" w:cs="Arial"/>
        </w:rPr>
      </w:pPr>
    </w:p>
    <w:p w:rsidR="00AC65AE" w:rsidRDefault="00AC65AE" w:rsidP="00AC65AE">
      <w:pPr>
        <w:pStyle w:val="ListParagraph"/>
        <w:rPr>
          <w:rFonts w:ascii="Arial" w:hAnsi="Arial" w:cs="Arial"/>
        </w:rPr>
      </w:pP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AC65AE" w:rsidRDefault="00AC65AE" w:rsidP="00AC65AE">
      <w:pPr>
        <w:rPr>
          <w:rFonts w:ascii="Arial" w:hAnsi="Arial" w:cs="Arial"/>
          <w:u w:val="single"/>
        </w:rPr>
      </w:pPr>
      <w:r w:rsidRPr="00AC65AE">
        <w:rPr>
          <w:rFonts w:ascii="Arial" w:hAnsi="Arial" w:cs="Arial"/>
          <w:u w:val="single"/>
        </w:rPr>
        <w:t>Feedback</w:t>
      </w:r>
    </w:p>
    <w:p w:rsidR="00985A3B" w:rsidRDefault="00985A3B" w:rsidP="00AC65AE">
      <w:pPr>
        <w:rPr>
          <w:rFonts w:ascii="Arial" w:hAnsi="Arial" w:cs="Arial"/>
          <w:u w:val="single"/>
        </w:rPr>
      </w:pPr>
    </w:p>
    <w:p w:rsidR="00985A3B" w:rsidRPr="00985A3B" w:rsidRDefault="00985A3B" w:rsidP="00AC65AE">
      <w:pPr>
        <w:rPr>
          <w:rFonts w:ascii="Arial" w:hAnsi="Arial" w:cs="Arial"/>
        </w:rPr>
      </w:pPr>
      <w:r w:rsidRPr="00985A3B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stated </w:t>
      </w:r>
      <w:r w:rsidRPr="00985A3B">
        <w:rPr>
          <w:rFonts w:ascii="Arial" w:hAnsi="Arial" w:cs="Arial"/>
        </w:rPr>
        <w:t xml:space="preserve">‘All staff </w:t>
      </w:r>
      <w:proofErr w:type="gramStart"/>
      <w:r w:rsidRPr="00985A3B">
        <w:rPr>
          <w:rFonts w:ascii="Arial" w:hAnsi="Arial" w:cs="Arial"/>
        </w:rPr>
        <w:t>are</w:t>
      </w:r>
      <w:proofErr w:type="gramEnd"/>
      <w:r w:rsidRPr="00985A3B">
        <w:rPr>
          <w:rFonts w:ascii="Arial" w:hAnsi="Arial" w:cs="Arial"/>
        </w:rPr>
        <w:t xml:space="preserve"> lovely’</w:t>
      </w:r>
    </w:p>
    <w:p w:rsidR="00AC65AE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‘Staff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nice &amp; approachable’</w:t>
      </w:r>
    </w:p>
    <w:p w:rsidR="00985A3B" w:rsidRDefault="00AC65AE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don’t have enough k</w:t>
      </w:r>
      <w:r w:rsidR="00985A3B">
        <w:rPr>
          <w:rFonts w:ascii="Arial" w:hAnsi="Arial" w:cs="Arial"/>
        </w:rPr>
        <w:t>nowledge or experience of this’</w:t>
      </w:r>
    </w:p>
    <w:p w:rsidR="00135EF0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‘Staff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approachable and have done so much for my relative’</w:t>
      </w:r>
    </w:p>
    <w:p w:rsidR="00135EF0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‘Difficult to answer, </w:t>
      </w:r>
      <w:proofErr w:type="gramStart"/>
      <w:r>
        <w:rPr>
          <w:rFonts w:ascii="Arial" w:hAnsi="Arial" w:cs="Arial"/>
        </w:rPr>
        <w:t>staff on a whole are</w:t>
      </w:r>
      <w:proofErr w:type="gramEnd"/>
      <w:r>
        <w:rPr>
          <w:rFonts w:ascii="Arial" w:hAnsi="Arial" w:cs="Arial"/>
        </w:rPr>
        <w:t xml:space="preserve"> really good. It’s hard for me to understand the skills that are required’</w:t>
      </w:r>
    </w:p>
    <w:p w:rsidR="00135EF0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don’t know who is a qualified nurse and who isn’t’</w:t>
      </w:r>
    </w:p>
    <w:p w:rsidR="00135EF0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have met very few but they seem ok’</w:t>
      </w:r>
    </w:p>
    <w:p w:rsidR="00135EF0" w:rsidRDefault="00135EF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don’t know the staff on the ward’</w:t>
      </w:r>
    </w:p>
    <w:p w:rsidR="00750A8F" w:rsidRDefault="00750A8F" w:rsidP="00266E1B">
      <w:pPr>
        <w:rPr>
          <w:rFonts w:ascii="Arial" w:hAnsi="Arial" w:cs="Arial"/>
        </w:rPr>
      </w:pPr>
      <w:r w:rsidRPr="00750A8F">
        <w:rPr>
          <w:rFonts w:ascii="Arial" w:hAnsi="Arial" w:cs="Arial"/>
        </w:rPr>
        <w:t xml:space="preserve">‘I can’t understand the social worker when they call. I have never met them </w:t>
      </w:r>
      <w:proofErr w:type="gramStart"/>
      <w:r w:rsidRPr="00750A8F">
        <w:rPr>
          <w:rFonts w:ascii="Arial" w:hAnsi="Arial" w:cs="Arial"/>
        </w:rPr>
        <w:t>nor</w:t>
      </w:r>
      <w:proofErr w:type="gramEnd"/>
      <w:r w:rsidRPr="00750A8F">
        <w:rPr>
          <w:rFonts w:ascii="Arial" w:hAnsi="Arial" w:cs="Arial"/>
        </w:rPr>
        <w:t xml:space="preserve"> the staff on the ward’</w:t>
      </w:r>
    </w:p>
    <w:p w:rsidR="00750A8F" w:rsidRDefault="00750A8F" w:rsidP="00266E1B">
      <w:pPr>
        <w:rPr>
          <w:rFonts w:ascii="Arial" w:hAnsi="Arial" w:cs="Arial"/>
        </w:rPr>
      </w:pPr>
      <w:r w:rsidRPr="00750A8F">
        <w:rPr>
          <w:rFonts w:ascii="Arial" w:hAnsi="Arial" w:cs="Arial"/>
        </w:rPr>
        <w:t>‘I would like more information on how I can help my relative when they are discharged to decrease the likelihood of them relapsing’</w:t>
      </w:r>
    </w:p>
    <w:p w:rsidR="006B4D36" w:rsidRDefault="006B4D36" w:rsidP="002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‘If I received more contact from them I could pass comment, </w:t>
      </w:r>
      <w:proofErr w:type="gramStart"/>
      <w:r w:rsidRPr="006B4D36">
        <w:rPr>
          <w:rFonts w:ascii="Arial" w:hAnsi="Arial" w:cs="Arial"/>
        </w:rPr>
        <w:t>Past</w:t>
      </w:r>
      <w:proofErr w:type="gramEnd"/>
      <w:r w:rsidRPr="006B4D36">
        <w:rPr>
          <w:rFonts w:ascii="Arial" w:hAnsi="Arial" w:cs="Arial"/>
        </w:rPr>
        <w:t xml:space="preserve"> and current named nurses have been good</w:t>
      </w:r>
      <w:r>
        <w:rPr>
          <w:rFonts w:ascii="Arial" w:hAnsi="Arial" w:cs="Arial"/>
        </w:rPr>
        <w:t xml:space="preserve"> though</w:t>
      </w:r>
      <w:r w:rsidRPr="006B4D36">
        <w:rPr>
          <w:rFonts w:ascii="Arial" w:hAnsi="Arial" w:cs="Arial"/>
        </w:rPr>
        <w:t>’</w:t>
      </w:r>
    </w:p>
    <w:p w:rsidR="00A6525F" w:rsidRDefault="006B4D36" w:rsidP="00266E1B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6525F">
        <w:rPr>
          <w:rFonts w:ascii="Arial" w:hAnsi="Arial" w:cs="Arial"/>
        </w:rPr>
        <w:t>When I ring to see how my relative is no-one asks how I am’</w:t>
      </w:r>
    </w:p>
    <w:p w:rsidR="00A6525F" w:rsidRDefault="00A6525F" w:rsidP="00266E1B">
      <w:pPr>
        <w:rPr>
          <w:rFonts w:ascii="Arial" w:hAnsi="Arial" w:cs="Arial"/>
        </w:rPr>
      </w:pPr>
      <w:r>
        <w:rPr>
          <w:rFonts w:ascii="Arial" w:hAnsi="Arial" w:cs="Arial"/>
        </w:rPr>
        <w:t>‘I haven’t had any social worker input and would like it’</w:t>
      </w:r>
    </w:p>
    <w:p w:rsidR="006449FA" w:rsidRDefault="006449FA" w:rsidP="00266E1B">
      <w:pPr>
        <w:rPr>
          <w:rFonts w:ascii="Arial" w:hAnsi="Arial" w:cs="Arial"/>
        </w:rPr>
      </w:pPr>
      <w:r>
        <w:rPr>
          <w:rFonts w:ascii="Arial" w:hAnsi="Arial" w:cs="Arial"/>
        </w:rPr>
        <w:t>‘They are always really good but I don’t know who is who’</w:t>
      </w:r>
    </w:p>
    <w:p w:rsidR="00135EF0" w:rsidRDefault="007B15B0" w:rsidP="00266E1B">
      <w:pPr>
        <w:rPr>
          <w:rFonts w:ascii="Arial" w:hAnsi="Arial" w:cs="Arial"/>
        </w:rPr>
      </w:pPr>
      <w:r>
        <w:rPr>
          <w:rFonts w:ascii="Arial" w:hAnsi="Arial" w:cs="Arial"/>
        </w:rPr>
        <w:t>‘Dr Taylor always includes me in meetings. I can find out what I need to know easily’</w:t>
      </w:r>
    </w:p>
    <w:p w:rsidR="007B15B0" w:rsidRDefault="00A539C9" w:rsidP="00266E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46B0ABD" wp14:editId="0987CDD4">
            <wp:simplePos x="0" y="0"/>
            <wp:positionH relativeFrom="column">
              <wp:posOffset>826135</wp:posOffset>
            </wp:positionH>
            <wp:positionV relativeFrom="paragraph">
              <wp:posOffset>-154940</wp:posOffset>
            </wp:positionV>
            <wp:extent cx="4362450" cy="2219325"/>
            <wp:effectExtent l="0" t="0" r="19050" b="9525"/>
            <wp:wrapTight wrapText="bothSides">
              <wp:wrapPolygon edited="0">
                <wp:start x="0" y="0"/>
                <wp:lineTo x="0" y="21507"/>
                <wp:lineTo x="21600" y="21507"/>
                <wp:lineTo x="2160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B0" w:rsidRDefault="007B15B0" w:rsidP="00266E1B">
      <w:pPr>
        <w:rPr>
          <w:rFonts w:ascii="Arial" w:hAnsi="Arial" w:cs="Arial"/>
        </w:rPr>
      </w:pPr>
    </w:p>
    <w:p w:rsidR="00A539C9" w:rsidRDefault="00A539C9" w:rsidP="00266E1B">
      <w:pPr>
        <w:rPr>
          <w:rFonts w:ascii="Arial" w:hAnsi="Arial" w:cs="Arial"/>
        </w:rPr>
      </w:pPr>
    </w:p>
    <w:p w:rsidR="00A539C9" w:rsidRDefault="00A539C9" w:rsidP="00266E1B">
      <w:pPr>
        <w:rPr>
          <w:rFonts w:ascii="Arial" w:hAnsi="Arial" w:cs="Arial"/>
        </w:rPr>
      </w:pPr>
    </w:p>
    <w:p w:rsidR="00A539C9" w:rsidRDefault="00A539C9" w:rsidP="00266E1B">
      <w:pPr>
        <w:rPr>
          <w:rFonts w:ascii="Arial" w:hAnsi="Arial" w:cs="Arial"/>
        </w:rPr>
      </w:pPr>
    </w:p>
    <w:p w:rsidR="00A539C9" w:rsidRDefault="00A539C9" w:rsidP="00266E1B">
      <w:pPr>
        <w:rPr>
          <w:rFonts w:ascii="Arial" w:hAnsi="Arial" w:cs="Arial"/>
        </w:rPr>
      </w:pPr>
    </w:p>
    <w:p w:rsidR="00A539C9" w:rsidRDefault="00A539C9" w:rsidP="00266E1B">
      <w:pPr>
        <w:rPr>
          <w:rFonts w:ascii="Arial" w:hAnsi="Arial" w:cs="Arial"/>
        </w:rPr>
      </w:pPr>
    </w:p>
    <w:p w:rsidR="00135EF0" w:rsidRDefault="00135EF0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  <w:u w:val="single"/>
        </w:rPr>
      </w:pPr>
    </w:p>
    <w:p w:rsidR="00A539C9" w:rsidRDefault="00A539C9" w:rsidP="00135EF0">
      <w:pPr>
        <w:rPr>
          <w:rFonts w:ascii="Arial" w:hAnsi="Arial" w:cs="Arial"/>
          <w:u w:val="single"/>
        </w:rPr>
      </w:pPr>
    </w:p>
    <w:p w:rsidR="00A539C9" w:rsidRDefault="00A539C9" w:rsidP="00135EF0">
      <w:pPr>
        <w:rPr>
          <w:rFonts w:ascii="Arial" w:hAnsi="Arial" w:cs="Arial"/>
          <w:u w:val="single"/>
        </w:rPr>
      </w:pPr>
    </w:p>
    <w:p w:rsidR="00A539C9" w:rsidRDefault="00A539C9" w:rsidP="00135EF0">
      <w:pPr>
        <w:rPr>
          <w:rFonts w:ascii="Arial" w:hAnsi="Arial" w:cs="Arial"/>
          <w:u w:val="single"/>
        </w:rPr>
      </w:pPr>
    </w:p>
    <w:p w:rsidR="00A539C9" w:rsidRDefault="00A539C9" w:rsidP="00135EF0">
      <w:pPr>
        <w:rPr>
          <w:rFonts w:ascii="Arial" w:hAnsi="Arial" w:cs="Arial"/>
          <w:u w:val="single"/>
        </w:rPr>
      </w:pPr>
    </w:p>
    <w:p w:rsidR="00135EF0" w:rsidRDefault="00135EF0" w:rsidP="00135EF0">
      <w:pPr>
        <w:rPr>
          <w:rFonts w:ascii="Arial" w:hAnsi="Arial" w:cs="Arial"/>
          <w:u w:val="single"/>
        </w:rPr>
      </w:pPr>
      <w:r w:rsidRPr="00135EF0">
        <w:rPr>
          <w:rFonts w:ascii="Arial" w:hAnsi="Arial" w:cs="Arial"/>
          <w:u w:val="single"/>
        </w:rPr>
        <w:t>Feedback</w:t>
      </w:r>
    </w:p>
    <w:p w:rsidR="00135EF0" w:rsidRDefault="00135EF0" w:rsidP="00135EF0">
      <w:pPr>
        <w:rPr>
          <w:rFonts w:ascii="Arial" w:hAnsi="Arial" w:cs="Arial"/>
          <w:u w:val="single"/>
        </w:rPr>
      </w:pPr>
    </w:p>
    <w:p w:rsidR="00135EF0" w:rsidRDefault="00135EF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wasn’t aware that the WRC had changed the reception area and made it more secure since my relatives last admission’</w:t>
      </w:r>
    </w:p>
    <w:p w:rsidR="00135EF0" w:rsidRDefault="00135EF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got one a couple of weeks after admission’</w:t>
      </w:r>
    </w:p>
    <w:p w:rsidR="00135EF0" w:rsidRDefault="00135EF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didn’t even know my relative had been transferred to the WRC from prison</w:t>
      </w:r>
    </w:p>
    <w:p w:rsidR="00135EF0" w:rsidRDefault="00135EF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found the leaflet useful’</w:t>
      </w:r>
    </w:p>
    <w:p w:rsidR="00135EF0" w:rsidRDefault="00135EF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‘The only information I received about the WRC was from prison before their transfer’</w:t>
      </w:r>
    </w:p>
    <w:p w:rsidR="006449FA" w:rsidRDefault="006449FA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‘It was really helpful’</w:t>
      </w:r>
    </w:p>
    <w:p w:rsidR="00135EF0" w:rsidRDefault="00135EF0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E86375" w:rsidRDefault="00E86375" w:rsidP="00135EF0">
      <w:pPr>
        <w:rPr>
          <w:rFonts w:ascii="Arial" w:hAnsi="Arial" w:cs="Arial"/>
        </w:rPr>
      </w:pPr>
    </w:p>
    <w:p w:rsidR="00A539C9" w:rsidRDefault="00E86375" w:rsidP="00135E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17A3BD16" wp14:editId="7F99A252">
            <wp:simplePos x="0" y="0"/>
            <wp:positionH relativeFrom="column">
              <wp:posOffset>826135</wp:posOffset>
            </wp:positionH>
            <wp:positionV relativeFrom="paragraph">
              <wp:posOffset>87630</wp:posOffset>
            </wp:positionV>
            <wp:extent cx="4419600" cy="2752725"/>
            <wp:effectExtent l="0" t="0" r="19050" b="9525"/>
            <wp:wrapTight wrapText="bothSides">
              <wp:wrapPolygon edited="0">
                <wp:start x="0" y="0"/>
                <wp:lineTo x="0" y="21525"/>
                <wp:lineTo x="21600" y="21525"/>
                <wp:lineTo x="21600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A539C9" w:rsidRDefault="00A539C9" w:rsidP="00135EF0">
      <w:pPr>
        <w:rPr>
          <w:rFonts w:ascii="Arial" w:hAnsi="Arial" w:cs="Arial"/>
        </w:rPr>
      </w:pPr>
    </w:p>
    <w:p w:rsidR="00135EF0" w:rsidRDefault="00135EF0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E86375" w:rsidRDefault="00E86375" w:rsidP="00135EF0">
      <w:pPr>
        <w:pStyle w:val="ListParagraph"/>
        <w:rPr>
          <w:rFonts w:ascii="Arial" w:hAnsi="Arial" w:cs="Arial"/>
        </w:rPr>
      </w:pPr>
    </w:p>
    <w:p w:rsidR="00135EF0" w:rsidRDefault="00135EF0" w:rsidP="00135EF0">
      <w:pPr>
        <w:rPr>
          <w:rFonts w:ascii="Arial" w:hAnsi="Arial" w:cs="Arial"/>
          <w:u w:val="single"/>
        </w:rPr>
      </w:pPr>
      <w:r w:rsidRPr="00135EF0">
        <w:rPr>
          <w:rFonts w:ascii="Arial" w:hAnsi="Arial" w:cs="Arial"/>
          <w:u w:val="single"/>
        </w:rPr>
        <w:t>Feedback</w:t>
      </w:r>
      <w:bookmarkStart w:id="0" w:name="_GoBack"/>
      <w:bookmarkEnd w:id="0"/>
    </w:p>
    <w:p w:rsidR="00750A8F" w:rsidRDefault="00750A8F" w:rsidP="00135EF0">
      <w:pPr>
        <w:rPr>
          <w:rFonts w:ascii="Arial" w:hAnsi="Arial" w:cs="Arial"/>
          <w:u w:val="single"/>
        </w:rPr>
      </w:pP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‘You have done a fantastic job with my relative’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‘On visits </w:t>
      </w:r>
      <w:proofErr w:type="gramStart"/>
      <w:r>
        <w:rPr>
          <w:rFonts w:ascii="Arial" w:hAnsi="Arial" w:cs="Arial"/>
        </w:rPr>
        <w:t>staff don’t</w:t>
      </w:r>
      <w:proofErr w:type="gramEnd"/>
      <w:r>
        <w:rPr>
          <w:rFonts w:ascii="Arial" w:hAnsi="Arial" w:cs="Arial"/>
        </w:rPr>
        <w:t xml:space="preserve"> interact with carers anymore. It was nice when they were held on the ward as you would get to know the staff’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‘My relative doesn’t get enough exercise, they are obese’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have made complaints about the services the mental health system provide (not just Trent ward) but I have seen little improvement’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am very grateful to the service. It is the best place my relative has been. It has done wonders for him’</w:t>
      </w:r>
    </w:p>
    <w:p w:rsidR="00750A8F" w:rsidRDefault="006B4D36" w:rsidP="00135E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</w:t>
      </w:r>
      <w:r w:rsidR="00750A8F">
        <w:rPr>
          <w:rFonts w:ascii="Arial" w:hAnsi="Arial" w:cs="Arial"/>
        </w:rPr>
        <w:t xml:space="preserve">My relative is really coming on since being at the </w:t>
      </w:r>
      <w:proofErr w:type="gramStart"/>
      <w:r w:rsidR="00750A8F">
        <w:rPr>
          <w:rFonts w:ascii="Arial" w:hAnsi="Arial" w:cs="Arial"/>
        </w:rPr>
        <w:t>WRC,</w:t>
      </w:r>
      <w:proofErr w:type="gramEnd"/>
      <w:r w:rsidR="00750A8F">
        <w:rPr>
          <w:rFonts w:ascii="Arial" w:hAnsi="Arial" w:cs="Arial"/>
        </w:rPr>
        <w:t xml:space="preserve"> I am really pleased with the staff and the care they provide’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 service is </w:t>
      </w:r>
      <w:proofErr w:type="gramStart"/>
      <w:r>
        <w:rPr>
          <w:rFonts w:ascii="Arial" w:hAnsi="Arial" w:cs="Arial"/>
        </w:rPr>
        <w:t>brilliant,</w:t>
      </w:r>
      <w:proofErr w:type="gramEnd"/>
      <w:r>
        <w:rPr>
          <w:rFonts w:ascii="Arial" w:hAnsi="Arial" w:cs="Arial"/>
        </w:rPr>
        <w:t xml:space="preserve"> my relative has come on leaps and bounds’</w:t>
      </w:r>
    </w:p>
    <w:p w:rsidR="00750A8F" w:rsidRDefault="00750A8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‘The staff and Dr on Lister are lovely and friendly’</w:t>
      </w:r>
    </w:p>
    <w:p w:rsidR="00750A8F" w:rsidRDefault="00254B08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‘My relative doesn’t do enough activities; </w:t>
      </w:r>
      <w:proofErr w:type="gramStart"/>
      <w:r>
        <w:rPr>
          <w:rFonts w:ascii="Arial" w:hAnsi="Arial" w:cs="Arial"/>
        </w:rPr>
        <w:t>staff don’t</w:t>
      </w:r>
      <w:proofErr w:type="gramEnd"/>
      <w:r>
        <w:rPr>
          <w:rFonts w:ascii="Arial" w:hAnsi="Arial" w:cs="Arial"/>
        </w:rPr>
        <w:t xml:space="preserve"> prompt him if he is in his room. They don’t motivate him enough’</w:t>
      </w:r>
    </w:p>
    <w:p w:rsidR="00254B08" w:rsidRDefault="00254B08" w:rsidP="00135EF0">
      <w:pPr>
        <w:rPr>
          <w:rFonts w:ascii="Arial" w:hAnsi="Arial" w:cs="Arial"/>
        </w:rPr>
      </w:pPr>
      <w:r>
        <w:rPr>
          <w:rFonts w:ascii="Arial" w:hAnsi="Arial" w:cs="Arial"/>
        </w:rPr>
        <w:t>‘They can’t access the gym on the ward as there is never enough staff’</w:t>
      </w:r>
    </w:p>
    <w:p w:rsidR="00254B08" w:rsidRDefault="00254B08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am very happy with the service’ </w:t>
      </w:r>
    </w:p>
    <w:p w:rsidR="00254B08" w:rsidRDefault="00254B08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‘There is no continuity of care with </w:t>
      </w:r>
      <w:proofErr w:type="spellStart"/>
      <w:r>
        <w:rPr>
          <w:rFonts w:ascii="Arial" w:hAnsi="Arial" w:cs="Arial"/>
        </w:rPr>
        <w:t>Drs.</w:t>
      </w:r>
      <w:proofErr w:type="spellEnd"/>
      <w:r>
        <w:rPr>
          <w:rFonts w:ascii="Arial" w:hAnsi="Arial" w:cs="Arial"/>
        </w:rPr>
        <w:t xml:space="preserve"> I interact little with staff and I am worried about my safety if my relative is discharged’ </w:t>
      </w:r>
    </w:p>
    <w:p w:rsidR="00E00CA6" w:rsidRDefault="00E00CA6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‘It would be nice to be able to have a look around the ward when my relative is admitted to see where they will be staying’</w:t>
      </w:r>
    </w:p>
    <w:p w:rsidR="00254B08" w:rsidRDefault="00A6525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‘The Dr on Lister is lovely’</w:t>
      </w:r>
    </w:p>
    <w:p w:rsidR="00750A8F" w:rsidRDefault="00A6525F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‘Meetings (CPAs) at Prospect House are really </w:t>
      </w:r>
      <w:proofErr w:type="gramStart"/>
      <w:r>
        <w:rPr>
          <w:rFonts w:ascii="Arial" w:hAnsi="Arial" w:cs="Arial"/>
        </w:rPr>
        <w:t>good,</w:t>
      </w:r>
      <w:proofErr w:type="gramEnd"/>
      <w:r>
        <w:rPr>
          <w:rFonts w:ascii="Arial" w:hAnsi="Arial" w:cs="Arial"/>
        </w:rPr>
        <w:t xml:space="preserve"> it’s nice that they are more informal’</w:t>
      </w:r>
    </w:p>
    <w:p w:rsidR="00A6525F" w:rsidRDefault="00A6525F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was told my relative would only be at WRC for 2 months, he was there for 2 years. I was told after that he should never have been there’</w:t>
      </w:r>
    </w:p>
    <w:p w:rsidR="00750A8F" w:rsidRDefault="00B64E0C" w:rsidP="00135EF0">
      <w:pPr>
        <w:rPr>
          <w:rFonts w:ascii="Arial" w:hAnsi="Arial" w:cs="Arial"/>
        </w:rPr>
      </w:pPr>
      <w:r>
        <w:rPr>
          <w:rFonts w:ascii="Arial" w:hAnsi="Arial" w:cs="Arial"/>
        </w:rPr>
        <w:t>‘My relative has made really good progress, better than I thought possible’</w:t>
      </w:r>
    </w:p>
    <w:p w:rsidR="00285660" w:rsidRDefault="006449FA" w:rsidP="00135EF0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285660">
        <w:rPr>
          <w:rFonts w:ascii="Arial" w:hAnsi="Arial" w:cs="Arial"/>
        </w:rPr>
        <w:t>We had to force a meeting with the Dr, I would give 7/10 for the service I have received (communication)’</w:t>
      </w:r>
    </w:p>
    <w:p w:rsidR="00F7724A" w:rsidRDefault="006449FA" w:rsidP="00135EF0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F7724A">
        <w:rPr>
          <w:rFonts w:ascii="Arial" w:hAnsi="Arial" w:cs="Arial"/>
        </w:rPr>
        <w:t xml:space="preserve">I don’t feel things are explained very well. I have only met the Dr </w:t>
      </w:r>
      <w:proofErr w:type="gramStart"/>
      <w:r w:rsidR="00F7724A">
        <w:rPr>
          <w:rFonts w:ascii="Arial" w:hAnsi="Arial" w:cs="Arial"/>
        </w:rPr>
        <w:t>once</w:t>
      </w:r>
      <w:proofErr w:type="gramEnd"/>
      <w:r w:rsidR="00F7724A">
        <w:rPr>
          <w:rFonts w:ascii="Arial" w:hAnsi="Arial" w:cs="Arial"/>
        </w:rPr>
        <w:t>’</w:t>
      </w:r>
    </w:p>
    <w:p w:rsidR="006B4D36" w:rsidRDefault="006B4D36" w:rsidP="00135EF0">
      <w:pPr>
        <w:rPr>
          <w:rFonts w:ascii="Arial" w:hAnsi="Arial" w:cs="Arial"/>
        </w:rPr>
      </w:pPr>
      <w:r>
        <w:rPr>
          <w:rFonts w:ascii="Arial" w:hAnsi="Arial" w:cs="Arial"/>
        </w:rPr>
        <w:t>‘The building is nice and modern, the rooms are spacious’</w:t>
      </w:r>
    </w:p>
    <w:p w:rsidR="006B4D36" w:rsidRDefault="006B4D36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 main issue is the consistency of telephone contact between </w:t>
      </w:r>
      <w:proofErr w:type="gramStart"/>
      <w:r>
        <w:rPr>
          <w:rFonts w:ascii="Arial" w:hAnsi="Arial" w:cs="Arial"/>
        </w:rPr>
        <w:t>myself</w:t>
      </w:r>
      <w:proofErr w:type="gramEnd"/>
      <w:r>
        <w:rPr>
          <w:rFonts w:ascii="Arial" w:hAnsi="Arial" w:cs="Arial"/>
        </w:rPr>
        <w:t xml:space="preserve"> and the staff’</w:t>
      </w:r>
    </w:p>
    <w:p w:rsidR="006449FA" w:rsidRDefault="006449FA" w:rsidP="00135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‘Lister </w:t>
      </w:r>
      <w:proofErr w:type="gramStart"/>
      <w:r>
        <w:rPr>
          <w:rFonts w:ascii="Arial" w:hAnsi="Arial" w:cs="Arial"/>
        </w:rPr>
        <w:t>staff are</w:t>
      </w:r>
      <w:proofErr w:type="gramEnd"/>
      <w:r>
        <w:rPr>
          <w:rFonts w:ascii="Arial" w:hAnsi="Arial" w:cs="Arial"/>
        </w:rPr>
        <w:t xml:space="preserve"> very friendly and welcoming when I ring, they give my relative all the care and support they need’</w:t>
      </w:r>
    </w:p>
    <w:p w:rsidR="007B15B0" w:rsidRDefault="007B15B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was told that my relative could come and visit me at my address in the last CPA but it has never happened’</w:t>
      </w:r>
    </w:p>
    <w:p w:rsidR="007B15B0" w:rsidRDefault="007B15B0" w:rsidP="00135EF0">
      <w:pPr>
        <w:rPr>
          <w:rFonts w:ascii="Arial" w:hAnsi="Arial" w:cs="Arial"/>
        </w:rPr>
      </w:pPr>
      <w:r>
        <w:rPr>
          <w:rFonts w:ascii="Arial" w:hAnsi="Arial" w:cs="Arial"/>
        </w:rPr>
        <w:t>‘I get as much info as I feel I need about my relative. I find receiving the CPA packs really useful’</w:t>
      </w:r>
    </w:p>
    <w:p w:rsidR="00750A8F" w:rsidRPr="00750A8F" w:rsidRDefault="00750A8F" w:rsidP="00135EF0">
      <w:pPr>
        <w:rPr>
          <w:rFonts w:ascii="Arial" w:hAnsi="Arial" w:cs="Arial"/>
        </w:rPr>
      </w:pPr>
    </w:p>
    <w:sectPr w:rsidR="00750A8F" w:rsidRPr="00750A8F" w:rsidSect="002A214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30"/>
      </v:shape>
    </w:pict>
  </w:numPicBullet>
  <w:abstractNum w:abstractNumId="0">
    <w:nsid w:val="0F9335C5"/>
    <w:multiLevelType w:val="hybridMultilevel"/>
    <w:tmpl w:val="0B0C15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8"/>
    <w:rsid w:val="000B7A82"/>
    <w:rsid w:val="00135EF0"/>
    <w:rsid w:val="001A198B"/>
    <w:rsid w:val="00246512"/>
    <w:rsid w:val="00254B08"/>
    <w:rsid w:val="00266E1B"/>
    <w:rsid w:val="00285660"/>
    <w:rsid w:val="002A2147"/>
    <w:rsid w:val="003C0539"/>
    <w:rsid w:val="00596E46"/>
    <w:rsid w:val="006050C1"/>
    <w:rsid w:val="006449FA"/>
    <w:rsid w:val="006818FD"/>
    <w:rsid w:val="006B4D36"/>
    <w:rsid w:val="006E7604"/>
    <w:rsid w:val="00706C18"/>
    <w:rsid w:val="00750A8F"/>
    <w:rsid w:val="007B15B0"/>
    <w:rsid w:val="007D456F"/>
    <w:rsid w:val="00802087"/>
    <w:rsid w:val="0084251A"/>
    <w:rsid w:val="00937921"/>
    <w:rsid w:val="00971588"/>
    <w:rsid w:val="00985A3B"/>
    <w:rsid w:val="009B25ED"/>
    <w:rsid w:val="00A539C9"/>
    <w:rsid w:val="00A6525F"/>
    <w:rsid w:val="00A94F5B"/>
    <w:rsid w:val="00AC65AE"/>
    <w:rsid w:val="00AD2683"/>
    <w:rsid w:val="00B30C2E"/>
    <w:rsid w:val="00B64E0C"/>
    <w:rsid w:val="00BD49AC"/>
    <w:rsid w:val="00CC03A1"/>
    <w:rsid w:val="00E00CA6"/>
    <w:rsid w:val="00E11BAC"/>
    <w:rsid w:val="00E27CA6"/>
    <w:rsid w:val="00E75AE2"/>
    <w:rsid w:val="00E86375"/>
    <w:rsid w:val="00EC4A52"/>
    <w:rsid w:val="00F62135"/>
    <w:rsid w:val="00F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74 carers were invited to participate in the survey</a:t>
            </a:r>
          </a:p>
        </c:rich>
      </c:tx>
      <c:layout>
        <c:manualLayout>
          <c:xMode val="edge"/>
          <c:yMode val="edge"/>
          <c:x val="0.16350132625994696"/>
          <c:y val="5.677090363704532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63 carers were invited to participate in the survey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Participated</c:v>
                </c:pt>
                <c:pt idx="1">
                  <c:v>Declined</c:v>
                </c:pt>
                <c:pt idx="2">
                  <c:v>Uncontactable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When your friend/ relative was admitted did you receive an information leaflet on the service?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When your friend/ relative was admitted did you receive an information leaflet on the service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Can't remember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How satisfied are you overall with the service you receive from the Wells Road Centre?</a:t>
            </a:r>
          </a:p>
        </c:rich>
      </c:tx>
      <c:layout>
        <c:manualLayout>
          <c:xMode val="edge"/>
          <c:yMode val="edge"/>
          <c:x val="0.10080435258092739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satisfied are you overall with the service you receive from the Wells Road Centre?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Has your friend/relative’s named nurse spoken to you about how much you would like to be informed of their care?</a:t>
            </a:r>
            <a:r>
              <a:rPr lang="en-US" sz="1400">
                <a:latin typeface="Arial" panose="020B0604020202020204" pitchFamily="34" charset="0"/>
                <a:cs typeface="Arial" panose="020B0604020202020204" pitchFamily="34" charset="0"/>
              </a:rPr>
              <a:t>
</a:t>
            </a:r>
          </a:p>
        </c:rich>
      </c:tx>
      <c:layout>
        <c:manualLayout>
          <c:xMode val="edge"/>
          <c:yMode val="edge"/>
          <c:x val="9.5266112569262193E-2"/>
          <c:y val="1.984126984126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When asked whether they felt their relative’s named nurse had spoken to them about how much they would like to be informed about their care.
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If yes would you know how to contact them?</a:t>
            </a:r>
          </a:p>
        </c:rich>
      </c:tx>
      <c:layout>
        <c:manualLayout>
          <c:xMode val="edge"/>
          <c:yMode val="edge"/>
          <c:x val="0.11939546018286176"/>
          <c:y val="4.1450777202072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If yes would you know how to contact them?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  If you wanted to speak to someone about the quality of the service we provide would you know who to speak to?</a:t>
            </a:r>
          </a:p>
        </c:rich>
      </c:tx>
      <c:layout>
        <c:manualLayout>
          <c:xMode val="edge"/>
          <c:yMode val="edge"/>
          <c:x val="0.10347791786142339"/>
          <c:y val="5.509641873278237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If you wanted to speak to someone about the quality of the service we provide would you know who to speak to?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 Would you be interested in attending a Family and Friends forum? </a:t>
            </a:r>
          </a:p>
        </c:rich>
      </c:tx>
      <c:layout>
        <c:manualLayout>
          <c:xMode val="edge"/>
          <c:yMode val="edge"/>
          <c:x val="0.1449710192475940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Would  you  be interested in attending a Family and Friends forum?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Are you interested in attending ward open days and large social events?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you interested in attending ward open days and large social events?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Would you be interested in visiting to engage in activities with your friend/relative?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be interested in visiting to engage in activities with your friend/relative?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Do you feel that you receive regular enough updates about what is happening within the service in general? </a:t>
            </a:r>
          </a:p>
        </c:rich>
      </c:tx>
      <c:layout>
        <c:manualLayout>
          <c:xMode val="edge"/>
          <c:yMode val="edge"/>
          <c:x val="0.1171225121523486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Do you feel that you receive regular enough updates about what is happening within the service in general?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Do you feel that staff are equipped with the skills required to meet your needs as a friend/relative?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that staff are equipped with the skills required to meet your needs as a friend/relative?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can't comment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D30F-1785-4531-B7AE-DE338F9E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9AABD217</Template>
  <TotalTime>0</TotalTime>
  <Pages>7</Pages>
  <Words>1448</Words>
  <Characters>8255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NottsHC</cp:lastModifiedBy>
  <cp:revision>2</cp:revision>
  <dcterms:created xsi:type="dcterms:W3CDTF">2015-12-03T13:15:00Z</dcterms:created>
  <dcterms:modified xsi:type="dcterms:W3CDTF">2015-12-03T13:15:00Z</dcterms:modified>
</cp:coreProperties>
</file>